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48" w:rsidRPr="008740CF" w:rsidRDefault="00186648" w:rsidP="004137C9">
      <w:pPr>
        <w:jc w:val="center"/>
        <w:rPr>
          <w:rFonts w:ascii="Arial" w:hAnsi="Arial" w:cs="Arial"/>
          <w:b/>
          <w:sz w:val="28"/>
          <w:szCs w:val="28"/>
        </w:rPr>
      </w:pPr>
      <w:r w:rsidRPr="008740CF">
        <w:rPr>
          <w:rFonts w:ascii="Arial" w:hAnsi="Arial" w:cs="Arial"/>
          <w:b/>
          <w:sz w:val="28"/>
          <w:szCs w:val="28"/>
        </w:rPr>
        <w:t>Vorsorgevollmacht</w:t>
      </w:r>
    </w:p>
    <w:p w:rsidR="00186648" w:rsidRPr="008740CF" w:rsidRDefault="00186648" w:rsidP="004137C9">
      <w:pPr>
        <w:jc w:val="center"/>
        <w:rPr>
          <w:rFonts w:ascii="Arial" w:hAnsi="Arial" w:cs="Arial"/>
          <w:b/>
          <w:sz w:val="28"/>
          <w:szCs w:val="28"/>
        </w:rPr>
      </w:pPr>
    </w:p>
    <w:p w:rsidR="00186648" w:rsidRPr="008740CF" w:rsidRDefault="00186648" w:rsidP="004137C9">
      <w:pPr>
        <w:jc w:val="center"/>
        <w:rPr>
          <w:rFonts w:ascii="Arial" w:hAnsi="Arial" w:cs="Arial"/>
          <w:b/>
          <w:sz w:val="28"/>
          <w:szCs w:val="28"/>
        </w:rPr>
      </w:pPr>
      <w:r w:rsidRPr="008740CF">
        <w:rPr>
          <w:rFonts w:ascii="Arial" w:hAnsi="Arial" w:cs="Arial"/>
          <w:b/>
          <w:sz w:val="28"/>
          <w:szCs w:val="28"/>
        </w:rPr>
        <w:t>mit integrierter Betreuungsverfügung</w:t>
      </w:r>
    </w:p>
    <w:p w:rsidR="00186648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</w:p>
    <w:p w:rsidR="008740CF" w:rsidRPr="00C36803" w:rsidRDefault="008740CF" w:rsidP="004A54CD">
      <w:pPr>
        <w:jc w:val="both"/>
        <w:rPr>
          <w:rFonts w:ascii="Arial" w:hAnsi="Arial" w:cs="Arial"/>
          <w:b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Hiermit erteile ich als Vollmachtgeber/in,</w:t>
      </w:r>
    </w:p>
    <w:p w:rsidR="00F651A4" w:rsidRPr="00C36803" w:rsidRDefault="00F651A4" w:rsidP="004A54C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86648" w:rsidRPr="004A54CD" w:rsidRDefault="004A54CD" w:rsidP="004A54CD">
      <w:pPr>
        <w:jc w:val="both"/>
        <w:rPr>
          <w:rFonts w:ascii="Arial" w:hAnsi="Arial" w:cs="Arial"/>
          <w:sz w:val="20"/>
          <w:szCs w:val="20"/>
        </w:rPr>
      </w:pPr>
      <w:r w:rsidRPr="004A54CD">
        <w:rPr>
          <w:rFonts w:ascii="Arial" w:hAnsi="Arial" w:cs="Arial"/>
          <w:sz w:val="20"/>
          <w:szCs w:val="20"/>
        </w:rPr>
        <w:t>Name, Vorname</w:t>
      </w:r>
    </w:p>
    <w:p w:rsidR="004A54CD" w:rsidRPr="00C36803" w:rsidRDefault="004A54CD" w:rsidP="004A54CD">
      <w:pPr>
        <w:jc w:val="both"/>
        <w:rPr>
          <w:rFonts w:ascii="Arial" w:hAnsi="Arial" w:cs="Arial"/>
          <w:sz w:val="22"/>
          <w:szCs w:val="22"/>
        </w:rPr>
      </w:pPr>
    </w:p>
    <w:p w:rsidR="004A54CD" w:rsidRPr="00C36803" w:rsidRDefault="004A54CD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86648" w:rsidRPr="004A54CD" w:rsidRDefault="004A54CD" w:rsidP="004A54CD">
      <w:pPr>
        <w:jc w:val="both"/>
        <w:rPr>
          <w:rFonts w:ascii="Arial" w:hAnsi="Arial" w:cs="Arial"/>
          <w:sz w:val="20"/>
          <w:szCs w:val="20"/>
        </w:rPr>
      </w:pPr>
      <w:r w:rsidRPr="004A54CD">
        <w:rPr>
          <w:rFonts w:ascii="Arial" w:hAnsi="Arial" w:cs="Arial"/>
          <w:sz w:val="20"/>
          <w:szCs w:val="20"/>
        </w:rPr>
        <w:t>Geburtsdatum, Geburtsort</w:t>
      </w:r>
    </w:p>
    <w:p w:rsidR="004A54CD" w:rsidRPr="00C36803" w:rsidRDefault="004A54CD" w:rsidP="004A54CD">
      <w:pPr>
        <w:jc w:val="both"/>
        <w:rPr>
          <w:rFonts w:ascii="Arial" w:hAnsi="Arial" w:cs="Arial"/>
          <w:sz w:val="22"/>
          <w:szCs w:val="22"/>
        </w:rPr>
      </w:pPr>
    </w:p>
    <w:p w:rsidR="004A54CD" w:rsidRPr="00C36803" w:rsidRDefault="004A54CD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86648" w:rsidRPr="004A54CD" w:rsidRDefault="004A54CD" w:rsidP="004A54CD">
      <w:pPr>
        <w:jc w:val="both"/>
        <w:rPr>
          <w:rFonts w:ascii="Arial" w:hAnsi="Arial" w:cs="Arial"/>
          <w:sz w:val="20"/>
          <w:szCs w:val="20"/>
        </w:rPr>
      </w:pPr>
      <w:r w:rsidRPr="004A54CD">
        <w:rPr>
          <w:rFonts w:ascii="Arial" w:hAnsi="Arial" w:cs="Arial"/>
          <w:sz w:val="20"/>
          <w:szCs w:val="20"/>
        </w:rPr>
        <w:t>Adresse</w:t>
      </w:r>
    </w:p>
    <w:p w:rsidR="004A54CD" w:rsidRPr="00C36803" w:rsidRDefault="004A54CD" w:rsidP="004A54CD">
      <w:pPr>
        <w:jc w:val="both"/>
        <w:rPr>
          <w:rFonts w:ascii="Arial" w:hAnsi="Arial" w:cs="Arial"/>
          <w:sz w:val="22"/>
          <w:szCs w:val="22"/>
        </w:rPr>
      </w:pPr>
    </w:p>
    <w:p w:rsidR="004A54CD" w:rsidRPr="00C36803" w:rsidRDefault="004A54CD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86648" w:rsidRPr="004A54CD" w:rsidRDefault="00186648" w:rsidP="004A54CD">
      <w:pPr>
        <w:jc w:val="both"/>
        <w:rPr>
          <w:rFonts w:ascii="Arial" w:hAnsi="Arial" w:cs="Arial"/>
          <w:sz w:val="20"/>
          <w:szCs w:val="20"/>
        </w:rPr>
      </w:pPr>
      <w:r w:rsidRPr="004A54CD">
        <w:rPr>
          <w:rFonts w:ascii="Arial" w:hAnsi="Arial" w:cs="Arial"/>
          <w:sz w:val="20"/>
          <w:szCs w:val="20"/>
        </w:rPr>
        <w:t xml:space="preserve">Telefon 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t>ohne Zwang und aus freiem Willen folgende Vollmacht:</w:t>
      </w:r>
    </w:p>
    <w:p w:rsidR="00186648" w:rsidRPr="00C36803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Zum/Zur Bevollmächtigten bestimme ich:</w:t>
      </w:r>
    </w:p>
    <w:p w:rsidR="004A54CD" w:rsidRPr="00C36803" w:rsidRDefault="004A54CD" w:rsidP="004A54CD">
      <w:pPr>
        <w:jc w:val="both"/>
        <w:rPr>
          <w:rFonts w:ascii="Arial" w:hAnsi="Arial" w:cs="Arial"/>
          <w:sz w:val="22"/>
          <w:szCs w:val="22"/>
        </w:rPr>
      </w:pPr>
    </w:p>
    <w:p w:rsidR="004A54CD" w:rsidRPr="00C36803" w:rsidRDefault="004A54CD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86648" w:rsidRPr="004A54CD" w:rsidRDefault="00186648" w:rsidP="004A54CD">
      <w:pPr>
        <w:jc w:val="both"/>
        <w:rPr>
          <w:rFonts w:ascii="Arial" w:hAnsi="Arial" w:cs="Arial"/>
          <w:sz w:val="20"/>
          <w:szCs w:val="20"/>
        </w:rPr>
      </w:pPr>
      <w:r w:rsidRPr="004A54CD">
        <w:rPr>
          <w:rFonts w:ascii="Arial" w:hAnsi="Arial" w:cs="Arial"/>
          <w:sz w:val="20"/>
          <w:szCs w:val="20"/>
        </w:rPr>
        <w:t>Name</w:t>
      </w:r>
      <w:r w:rsidR="004A54CD" w:rsidRPr="004A54CD">
        <w:rPr>
          <w:rFonts w:ascii="Arial" w:hAnsi="Arial" w:cs="Arial"/>
          <w:sz w:val="20"/>
          <w:szCs w:val="20"/>
        </w:rPr>
        <w:t>, Vorname</w:t>
      </w:r>
    </w:p>
    <w:p w:rsidR="004A54CD" w:rsidRPr="00C36803" w:rsidRDefault="004A54CD" w:rsidP="004A54CD">
      <w:pPr>
        <w:jc w:val="both"/>
        <w:rPr>
          <w:rFonts w:ascii="Arial" w:hAnsi="Arial" w:cs="Arial"/>
          <w:sz w:val="22"/>
          <w:szCs w:val="22"/>
        </w:rPr>
      </w:pPr>
    </w:p>
    <w:p w:rsidR="004A54CD" w:rsidRPr="00C36803" w:rsidRDefault="004A54CD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86648" w:rsidRPr="004A54CD" w:rsidRDefault="00186648" w:rsidP="004A54CD">
      <w:pPr>
        <w:jc w:val="both"/>
        <w:rPr>
          <w:rFonts w:ascii="Arial" w:hAnsi="Arial" w:cs="Arial"/>
          <w:sz w:val="20"/>
          <w:szCs w:val="20"/>
        </w:rPr>
      </w:pPr>
      <w:r w:rsidRPr="004A54CD">
        <w:rPr>
          <w:rFonts w:ascii="Arial" w:hAnsi="Arial" w:cs="Arial"/>
          <w:sz w:val="20"/>
          <w:szCs w:val="20"/>
        </w:rPr>
        <w:t>Geburtsd</w:t>
      </w:r>
      <w:r w:rsidRPr="004A54CD">
        <w:rPr>
          <w:rFonts w:ascii="Arial" w:hAnsi="Arial" w:cs="Arial"/>
          <w:sz w:val="20"/>
          <w:szCs w:val="20"/>
        </w:rPr>
        <w:t>a</w:t>
      </w:r>
      <w:r w:rsidRPr="004A54CD">
        <w:rPr>
          <w:rFonts w:ascii="Arial" w:hAnsi="Arial" w:cs="Arial"/>
          <w:sz w:val="20"/>
          <w:szCs w:val="20"/>
        </w:rPr>
        <w:t>tum</w:t>
      </w:r>
      <w:r w:rsidR="004A54CD" w:rsidRPr="004A54CD">
        <w:rPr>
          <w:rFonts w:ascii="Arial" w:hAnsi="Arial" w:cs="Arial"/>
          <w:sz w:val="20"/>
          <w:szCs w:val="20"/>
        </w:rPr>
        <w:t>, Geburtsort</w:t>
      </w:r>
      <w:r w:rsidRPr="004A54CD">
        <w:rPr>
          <w:rFonts w:ascii="Arial" w:hAnsi="Arial" w:cs="Arial"/>
          <w:sz w:val="20"/>
          <w:szCs w:val="20"/>
        </w:rPr>
        <w:t xml:space="preserve"> </w:t>
      </w:r>
    </w:p>
    <w:p w:rsidR="004A54CD" w:rsidRPr="00C36803" w:rsidRDefault="004A54CD" w:rsidP="004A54CD">
      <w:pPr>
        <w:jc w:val="both"/>
        <w:rPr>
          <w:rFonts w:ascii="Arial" w:hAnsi="Arial" w:cs="Arial"/>
          <w:sz w:val="22"/>
          <w:szCs w:val="22"/>
        </w:rPr>
      </w:pPr>
    </w:p>
    <w:p w:rsidR="004A54CD" w:rsidRPr="00C36803" w:rsidRDefault="004A54CD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86648" w:rsidRPr="004A54CD" w:rsidRDefault="004A54CD" w:rsidP="004A54CD">
      <w:pPr>
        <w:jc w:val="both"/>
        <w:rPr>
          <w:rFonts w:ascii="Arial" w:hAnsi="Arial" w:cs="Arial"/>
          <w:sz w:val="20"/>
          <w:szCs w:val="20"/>
        </w:rPr>
      </w:pPr>
      <w:r w:rsidRPr="004A54CD">
        <w:rPr>
          <w:rFonts w:ascii="Arial" w:hAnsi="Arial" w:cs="Arial"/>
          <w:sz w:val="20"/>
          <w:szCs w:val="20"/>
        </w:rPr>
        <w:t>Adresse</w:t>
      </w:r>
    </w:p>
    <w:p w:rsidR="004A54CD" w:rsidRPr="00C36803" w:rsidRDefault="004A54CD" w:rsidP="004A54CD">
      <w:pPr>
        <w:jc w:val="both"/>
        <w:rPr>
          <w:rFonts w:ascii="Arial" w:hAnsi="Arial" w:cs="Arial"/>
          <w:sz w:val="22"/>
          <w:szCs w:val="22"/>
        </w:rPr>
      </w:pPr>
    </w:p>
    <w:p w:rsidR="004A54CD" w:rsidRPr="00C36803" w:rsidRDefault="004A54CD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86648" w:rsidRPr="004A54CD" w:rsidRDefault="00186648" w:rsidP="004A54CD">
      <w:pPr>
        <w:jc w:val="both"/>
        <w:rPr>
          <w:rFonts w:ascii="Arial" w:hAnsi="Arial" w:cs="Arial"/>
          <w:sz w:val="20"/>
          <w:szCs w:val="20"/>
        </w:rPr>
      </w:pPr>
      <w:r w:rsidRPr="004A54CD">
        <w:rPr>
          <w:rFonts w:ascii="Arial" w:hAnsi="Arial" w:cs="Arial"/>
          <w:sz w:val="20"/>
          <w:szCs w:val="20"/>
        </w:rPr>
        <w:t xml:space="preserve">Telefon 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t>I. Vollmachtserteilung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Dem/Der Bevollmächtigten erteile ich hiermit Vollmacht, mich in allen pe</w:t>
      </w:r>
      <w:r w:rsidRPr="00C36803">
        <w:rPr>
          <w:rFonts w:ascii="Arial" w:hAnsi="Arial" w:cs="Arial"/>
          <w:sz w:val="22"/>
          <w:szCs w:val="22"/>
        </w:rPr>
        <w:t>r</w:t>
      </w:r>
      <w:r w:rsidRPr="00C36803">
        <w:rPr>
          <w:rFonts w:ascii="Arial" w:hAnsi="Arial" w:cs="Arial"/>
          <w:sz w:val="22"/>
          <w:szCs w:val="22"/>
        </w:rPr>
        <w:t>sönlichen und finanziellen Angelegenheiten, in denen eine Stellvertretung gesetzlich zulässig ist, zu vertreten.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 xml:space="preserve">Die Vollmacht soll insbesondere als Betreuungsvollmacht zur Vermeidung der Anordnung einer Betreuung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>nen und soll daher bei Eintritt meiner Geschäftsunfähigkeit ausdrücklich nicht erlöschen.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Sie schließt nicht aus, dass ein rechtlicher Betreuer (sog. Kontrollbetre</w:t>
      </w:r>
      <w:r w:rsidRPr="00C36803">
        <w:rPr>
          <w:rFonts w:ascii="Arial" w:hAnsi="Arial" w:cs="Arial"/>
          <w:sz w:val="22"/>
          <w:szCs w:val="22"/>
        </w:rPr>
        <w:t>u</w:t>
      </w:r>
      <w:r w:rsidRPr="00C36803">
        <w:rPr>
          <w:rFonts w:ascii="Arial" w:hAnsi="Arial" w:cs="Arial"/>
          <w:sz w:val="22"/>
          <w:szCs w:val="22"/>
        </w:rPr>
        <w:t>er) zur Wahrung meiner Rechte gegenüber dem Bevollmächtigten gerichtlich bestellt werden kann.</w:t>
      </w:r>
    </w:p>
    <w:p w:rsidR="00186648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4A54CD" w:rsidRDefault="004A54CD" w:rsidP="004A54CD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8740CF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lastRenderedPageBreak/>
        <w:t>II. Vollmachtsumfang</w:t>
      </w:r>
    </w:p>
    <w:p w:rsidR="00186648" w:rsidRPr="00C36803" w:rsidRDefault="00186648" w:rsidP="008740CF">
      <w:pPr>
        <w:keepNext/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8740CF">
      <w:pPr>
        <w:keepNext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 xml:space="preserve">Die Vollmacht soll eine Generalvollmacht sein und im Umfang unbeschränkt gelten. </w:t>
      </w:r>
    </w:p>
    <w:p w:rsidR="00186648" w:rsidRPr="00C36803" w:rsidRDefault="00186648" w:rsidP="008740CF">
      <w:pPr>
        <w:keepNext/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Zur Erläuterung der Bedeutung der Vollmacht sollen nachfolgend einige  A</w:t>
      </w:r>
      <w:r w:rsidRPr="00C36803">
        <w:rPr>
          <w:rFonts w:ascii="Arial" w:hAnsi="Arial" w:cs="Arial"/>
          <w:sz w:val="22"/>
          <w:szCs w:val="22"/>
        </w:rPr>
        <w:t>n</w:t>
      </w:r>
      <w:r w:rsidRPr="00C36803">
        <w:rPr>
          <w:rFonts w:ascii="Arial" w:hAnsi="Arial" w:cs="Arial"/>
          <w:sz w:val="22"/>
          <w:szCs w:val="22"/>
        </w:rPr>
        <w:t xml:space="preserve">gelegenheiten aufgezählt werden,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insbesondere von der Vollmacht erfasst sind, ohne dass dadurch eine Beschränkung der Vol</w:t>
      </w:r>
      <w:r w:rsidRPr="00C36803">
        <w:rPr>
          <w:rFonts w:ascii="Arial" w:hAnsi="Arial" w:cs="Arial"/>
          <w:sz w:val="22"/>
          <w:szCs w:val="22"/>
        </w:rPr>
        <w:t>l</w:t>
      </w:r>
      <w:r w:rsidRPr="00C36803">
        <w:rPr>
          <w:rFonts w:ascii="Arial" w:hAnsi="Arial" w:cs="Arial"/>
          <w:sz w:val="22"/>
          <w:szCs w:val="22"/>
        </w:rPr>
        <w:t>macht getroffen wird. Die nachfolgende Aufzählung ist nur beispielhaft und nicht abschli</w:t>
      </w:r>
      <w:r w:rsidRPr="00C36803">
        <w:rPr>
          <w:rFonts w:ascii="Arial" w:hAnsi="Arial" w:cs="Arial"/>
          <w:sz w:val="22"/>
          <w:szCs w:val="22"/>
        </w:rPr>
        <w:t>e</w:t>
      </w:r>
      <w:r w:rsidRPr="00C36803">
        <w:rPr>
          <w:rFonts w:ascii="Arial" w:hAnsi="Arial" w:cs="Arial"/>
          <w:sz w:val="22"/>
          <w:szCs w:val="22"/>
        </w:rPr>
        <w:t>ßend:</w:t>
      </w:r>
    </w:p>
    <w:p w:rsidR="00186648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F51D4A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t>Vermögensangelegenheiten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alle Rechtshandlungen und Rechtsgeschäfte in meinem Namen vorzune</w:t>
      </w:r>
      <w:r w:rsidRPr="00C36803">
        <w:rPr>
          <w:rFonts w:ascii="Arial" w:hAnsi="Arial" w:cs="Arial"/>
          <w:sz w:val="22"/>
          <w:szCs w:val="22"/>
        </w:rPr>
        <w:t>h</w:t>
      </w:r>
      <w:r w:rsidRPr="00C36803">
        <w:rPr>
          <w:rFonts w:ascii="Arial" w:hAnsi="Arial" w:cs="Arial"/>
          <w:sz w:val="22"/>
          <w:szCs w:val="22"/>
        </w:rPr>
        <w:t>men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über Vermögensgegenstände jeder Art zu verfügen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Erklärungen aller Art abzugeben und entgegenzunehmen sowie A</w:t>
      </w:r>
      <w:r w:rsidRPr="00C36803">
        <w:rPr>
          <w:rFonts w:ascii="Arial" w:hAnsi="Arial" w:cs="Arial"/>
          <w:sz w:val="22"/>
          <w:szCs w:val="22"/>
        </w:rPr>
        <w:t>n</w:t>
      </w:r>
      <w:r w:rsidRPr="00C36803">
        <w:rPr>
          <w:rFonts w:ascii="Arial" w:hAnsi="Arial" w:cs="Arial"/>
          <w:sz w:val="22"/>
          <w:szCs w:val="22"/>
        </w:rPr>
        <w:t>träge zu stellen, abzuändern und zurückzunehmen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Vertretung vor Behörden, Dienststellen usw. im In- und Ausland, z.B. in</w:t>
      </w:r>
      <w:r w:rsidR="004A54CD">
        <w:rPr>
          <w:rFonts w:ascii="Arial" w:hAnsi="Arial" w:cs="Arial"/>
          <w:sz w:val="22"/>
          <w:szCs w:val="22"/>
        </w:rPr>
        <w:t xml:space="preserve"> </w:t>
      </w:r>
      <w:r w:rsidRPr="00C36803">
        <w:rPr>
          <w:rFonts w:ascii="Arial" w:hAnsi="Arial" w:cs="Arial"/>
          <w:sz w:val="22"/>
          <w:szCs w:val="22"/>
        </w:rPr>
        <w:t>Renten-, Versorgungs-, Steuer-  und Sozialhilfeangelegenheiten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geschäftsähnliche Handlungen, wie z.B. Mahnungen, Fristsetzungen, A</w:t>
      </w:r>
      <w:r w:rsidRPr="00C36803">
        <w:rPr>
          <w:rFonts w:ascii="Arial" w:hAnsi="Arial" w:cs="Arial"/>
          <w:sz w:val="22"/>
          <w:szCs w:val="22"/>
        </w:rPr>
        <w:t>n</w:t>
      </w:r>
      <w:r w:rsidRPr="00C36803">
        <w:rPr>
          <w:rFonts w:ascii="Arial" w:hAnsi="Arial" w:cs="Arial"/>
          <w:sz w:val="22"/>
          <w:szCs w:val="22"/>
        </w:rPr>
        <w:t>träge und Mitteilungen abzugeben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50316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über Bankkonten und Depots sowie sonstiges Geldvermögen aller Art zu verfügen, zu eröffnen oder aufzulösen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50316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zur Vertretung gegenüber Gerichten in Verfahren aller Art sowie mit der Berechtigung zur Vornahme aller Prozess- und Verfahrenshan</w:t>
      </w:r>
      <w:r w:rsidRPr="00C36803">
        <w:rPr>
          <w:rFonts w:ascii="Arial" w:hAnsi="Arial" w:cs="Arial"/>
          <w:sz w:val="22"/>
          <w:szCs w:val="22"/>
        </w:rPr>
        <w:t>d</w:t>
      </w:r>
      <w:r w:rsidRPr="00C36803">
        <w:rPr>
          <w:rFonts w:ascii="Arial" w:hAnsi="Arial" w:cs="Arial"/>
          <w:sz w:val="22"/>
          <w:szCs w:val="22"/>
        </w:rPr>
        <w:t>lungen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mich als Erbe/in, Pflichtteilsberechtigte/n, Vermächtnisnehmer/in, Sche</w:t>
      </w:r>
      <w:r w:rsidRPr="00C36803">
        <w:rPr>
          <w:rFonts w:ascii="Arial" w:hAnsi="Arial" w:cs="Arial"/>
          <w:sz w:val="22"/>
          <w:szCs w:val="22"/>
        </w:rPr>
        <w:t>n</w:t>
      </w:r>
      <w:r w:rsidRPr="00C36803">
        <w:rPr>
          <w:rFonts w:ascii="Arial" w:hAnsi="Arial" w:cs="Arial"/>
          <w:sz w:val="22"/>
          <w:szCs w:val="22"/>
        </w:rPr>
        <w:t>ker/in oder Beschenkte/n in jeder Weise, namentlich auch bei Verm</w:t>
      </w:r>
      <w:r w:rsidRPr="00C36803">
        <w:rPr>
          <w:rFonts w:ascii="Arial" w:hAnsi="Arial" w:cs="Arial"/>
          <w:sz w:val="22"/>
          <w:szCs w:val="22"/>
        </w:rPr>
        <w:t>ö</w:t>
      </w:r>
      <w:r w:rsidRPr="00C36803">
        <w:rPr>
          <w:rFonts w:ascii="Arial" w:hAnsi="Arial" w:cs="Arial"/>
          <w:sz w:val="22"/>
          <w:szCs w:val="22"/>
        </w:rPr>
        <w:t>gens- und Gemeinschaftsauseinandersetzungen jeder Art, zu vertreten und auch Ausschlagungserklärungen für mich abzugeben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 xml:space="preserve">nach meinem Tod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Bestattung zu besorgen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t>Verfügungen über Grundbesitz und alle Handlungen vor staatlichen Registern sowie der Abschluss von Darlehens- und Kreditverträgen bedürfen der notariellen Vollmacht.</w:t>
      </w:r>
    </w:p>
    <w:p w:rsidR="00186648" w:rsidRPr="00C36803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Der/Die Bevollmächtigte ist verpflichtet, mir meinen bisherigen Lebenssta</w:t>
      </w:r>
      <w:r w:rsidRPr="00C36803">
        <w:rPr>
          <w:rFonts w:ascii="Arial" w:hAnsi="Arial" w:cs="Arial"/>
          <w:sz w:val="22"/>
          <w:szCs w:val="22"/>
        </w:rPr>
        <w:t>n</w:t>
      </w:r>
      <w:r w:rsidRPr="00C36803">
        <w:rPr>
          <w:rFonts w:ascii="Arial" w:hAnsi="Arial" w:cs="Arial"/>
          <w:sz w:val="22"/>
          <w:szCs w:val="22"/>
        </w:rPr>
        <w:t xml:space="preserve">dard zu erhalten, soweit und solange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>s aus meinen Vermögenswe</w:t>
      </w:r>
      <w:r w:rsidRPr="00C36803">
        <w:rPr>
          <w:rFonts w:ascii="Arial" w:hAnsi="Arial" w:cs="Arial"/>
          <w:sz w:val="22"/>
          <w:szCs w:val="22"/>
        </w:rPr>
        <w:t>r</w:t>
      </w:r>
      <w:r w:rsidRPr="00C36803">
        <w:rPr>
          <w:rFonts w:ascii="Arial" w:hAnsi="Arial" w:cs="Arial"/>
          <w:sz w:val="22"/>
          <w:szCs w:val="22"/>
        </w:rPr>
        <w:t>ten möglich ist.</w:t>
      </w:r>
    </w:p>
    <w:p w:rsidR="00186648" w:rsidRPr="00C36803" w:rsidRDefault="00A8382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 xml:space="preserve">Der/Die Bevollmächtigte </w:t>
      </w:r>
      <w:r w:rsidR="00186648" w:rsidRPr="00C36803">
        <w:rPr>
          <w:rFonts w:ascii="Arial" w:hAnsi="Arial" w:cs="Arial"/>
          <w:sz w:val="22"/>
          <w:szCs w:val="22"/>
        </w:rPr>
        <w:t>kann in Vermögensangelegenheiten Untervol</w:t>
      </w:r>
      <w:r w:rsidR="00186648" w:rsidRPr="00C36803">
        <w:rPr>
          <w:rFonts w:ascii="Arial" w:hAnsi="Arial" w:cs="Arial"/>
          <w:sz w:val="22"/>
          <w:szCs w:val="22"/>
        </w:rPr>
        <w:t>l</w:t>
      </w:r>
      <w:r w:rsidR="00186648" w:rsidRPr="00C36803">
        <w:rPr>
          <w:rFonts w:ascii="Arial" w:hAnsi="Arial" w:cs="Arial"/>
          <w:sz w:val="22"/>
          <w:szCs w:val="22"/>
        </w:rPr>
        <w:t xml:space="preserve">macht erteilen und dabei </w:t>
      </w:r>
      <w:smartTag w:uri="urn:schemas-microsoft-com:office:smarttags" w:element="PersonName">
        <w:r w:rsidR="00186648" w:rsidRPr="00C36803">
          <w:rPr>
            <w:rFonts w:ascii="Arial" w:hAnsi="Arial" w:cs="Arial"/>
            <w:sz w:val="22"/>
            <w:szCs w:val="22"/>
          </w:rPr>
          <w:t>die</w:t>
        </w:r>
      </w:smartTag>
      <w:r w:rsidR="00186648" w:rsidRPr="00C36803">
        <w:rPr>
          <w:rFonts w:ascii="Arial" w:hAnsi="Arial" w:cs="Arial"/>
          <w:sz w:val="22"/>
          <w:szCs w:val="22"/>
        </w:rPr>
        <w:t>se Vollmacht ganz oder teilweise auf Dritte  übertragen. Von den Beschränkungen des §181 BGB ist der/</w:t>
      </w:r>
      <w:smartTag w:uri="urn:schemas-microsoft-com:office:smarttags" w:element="PersonName">
        <w:r w:rsidR="00186648" w:rsidRPr="00C36803">
          <w:rPr>
            <w:rFonts w:ascii="Arial" w:hAnsi="Arial" w:cs="Arial"/>
            <w:sz w:val="22"/>
            <w:szCs w:val="22"/>
          </w:rPr>
          <w:t>die</w:t>
        </w:r>
      </w:smartTag>
      <w:r w:rsidR="00186648" w:rsidRPr="00C36803">
        <w:rPr>
          <w:rFonts w:ascii="Arial" w:hAnsi="Arial" w:cs="Arial"/>
          <w:sz w:val="22"/>
          <w:szCs w:val="22"/>
        </w:rPr>
        <w:t xml:space="preserve"> Bevol</w:t>
      </w:r>
      <w:r w:rsidR="00186648" w:rsidRPr="00C36803">
        <w:rPr>
          <w:rFonts w:ascii="Arial" w:hAnsi="Arial" w:cs="Arial"/>
          <w:sz w:val="22"/>
          <w:szCs w:val="22"/>
        </w:rPr>
        <w:t>l</w:t>
      </w:r>
      <w:r w:rsidR="00186648" w:rsidRPr="00C36803">
        <w:rPr>
          <w:rFonts w:ascii="Arial" w:hAnsi="Arial" w:cs="Arial"/>
          <w:sz w:val="22"/>
          <w:szCs w:val="22"/>
        </w:rPr>
        <w:t>mächtigte befreit, sodass er/sie befugt ist, Rechtsgeschäfte in</w:t>
      </w:r>
      <w:r w:rsidRPr="00C36803">
        <w:rPr>
          <w:rFonts w:ascii="Arial" w:hAnsi="Arial" w:cs="Arial"/>
          <w:sz w:val="22"/>
          <w:szCs w:val="22"/>
        </w:rPr>
        <w:t xml:space="preserve"> </w:t>
      </w:r>
      <w:r w:rsidR="00186648" w:rsidRPr="00C36803">
        <w:rPr>
          <w:rFonts w:ascii="Arial" w:hAnsi="Arial" w:cs="Arial"/>
          <w:sz w:val="22"/>
          <w:szCs w:val="22"/>
        </w:rPr>
        <w:t>meinem N</w:t>
      </w:r>
      <w:r w:rsidR="00186648" w:rsidRPr="00C36803">
        <w:rPr>
          <w:rFonts w:ascii="Arial" w:hAnsi="Arial" w:cs="Arial"/>
          <w:sz w:val="22"/>
          <w:szCs w:val="22"/>
        </w:rPr>
        <w:t>a</w:t>
      </w:r>
      <w:r w:rsidR="00186648" w:rsidRPr="00C36803">
        <w:rPr>
          <w:rFonts w:ascii="Arial" w:hAnsi="Arial" w:cs="Arial"/>
          <w:sz w:val="22"/>
          <w:szCs w:val="22"/>
        </w:rPr>
        <w:t>men mit sich selbst oder als Vertreter eines Dritten vorzunehmen.</w:t>
      </w:r>
    </w:p>
    <w:p w:rsidR="00186648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F51D4A">
      <w:pPr>
        <w:keepNext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lastRenderedPageBreak/>
        <w:t>Persönliche Angelegenheiten</w:t>
      </w:r>
    </w:p>
    <w:p w:rsidR="00186648" w:rsidRPr="00C36803" w:rsidRDefault="00186648" w:rsidP="008740CF">
      <w:pPr>
        <w:keepNext/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8740CF">
      <w:pPr>
        <w:keepNext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Der/Die Bevollmächtigte ist weiterhin zu meiner Vertretung in allen persö</w:t>
      </w:r>
      <w:r w:rsidRPr="00C36803">
        <w:rPr>
          <w:rFonts w:ascii="Arial" w:hAnsi="Arial" w:cs="Arial"/>
          <w:sz w:val="22"/>
          <w:szCs w:val="22"/>
        </w:rPr>
        <w:t>n</w:t>
      </w:r>
      <w:r w:rsidRPr="00C36803">
        <w:rPr>
          <w:rFonts w:ascii="Arial" w:hAnsi="Arial" w:cs="Arial"/>
          <w:sz w:val="22"/>
          <w:szCs w:val="22"/>
        </w:rPr>
        <w:t xml:space="preserve">lichen Angelegenheiten befugt. Insbesondere umfasst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Vollmacht nac</w:t>
      </w:r>
      <w:r w:rsidRPr="00C36803">
        <w:rPr>
          <w:rFonts w:ascii="Arial" w:hAnsi="Arial" w:cs="Arial"/>
          <w:sz w:val="22"/>
          <w:szCs w:val="22"/>
        </w:rPr>
        <w:t>h</w:t>
      </w:r>
      <w:r w:rsidRPr="00C36803">
        <w:rPr>
          <w:rFonts w:ascii="Arial" w:hAnsi="Arial" w:cs="Arial"/>
          <w:sz w:val="22"/>
          <w:szCs w:val="22"/>
        </w:rPr>
        <w:t>folgende Angelegenheiten:</w:t>
      </w:r>
    </w:p>
    <w:p w:rsidR="00186648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F51D4A" w:rsidRPr="00C36803" w:rsidRDefault="00F51D4A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8740CF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  <w:r w:rsidRPr="008740CF">
        <w:rPr>
          <w:rFonts w:ascii="Arial" w:hAnsi="Arial" w:cs="Arial"/>
          <w:b/>
          <w:sz w:val="22"/>
          <w:szCs w:val="22"/>
        </w:rPr>
        <w:t>a) Ärztliche Maßnahmen</w:t>
      </w:r>
    </w:p>
    <w:p w:rsidR="00186648" w:rsidRPr="00C36803" w:rsidRDefault="00186648" w:rsidP="004A5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numPr>
          <w:ilvl w:val="0"/>
          <w:numId w:val="8"/>
        </w:numPr>
        <w:tabs>
          <w:tab w:val="clear" w:pos="720"/>
          <w:tab w:val="num" w:pos="708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Einwilligung in ärztliche Maßnahmen, wie in eine Untersuchung des Gesundheitszustandes, eine Heilbehandlung oder einen ärztlichen Eingriff *)</w:t>
      </w:r>
    </w:p>
    <w:p w:rsidR="00186648" w:rsidRPr="00C36803" w:rsidRDefault="00186648" w:rsidP="008740CF">
      <w:pPr>
        <w:numPr>
          <w:ilvl w:val="0"/>
          <w:numId w:val="8"/>
        </w:numPr>
        <w:tabs>
          <w:tab w:val="clear" w:pos="720"/>
          <w:tab w:val="num" w:pos="348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Einsicht in meine Krankenunterlagen und Einholung aller Informati</w:t>
      </w:r>
      <w:r w:rsidRPr="00C36803">
        <w:rPr>
          <w:rFonts w:ascii="Arial" w:hAnsi="Arial" w:cs="Arial"/>
          <w:sz w:val="22"/>
          <w:szCs w:val="22"/>
        </w:rPr>
        <w:t>o</w:t>
      </w:r>
      <w:r w:rsidRPr="00C36803">
        <w:rPr>
          <w:rFonts w:ascii="Arial" w:hAnsi="Arial" w:cs="Arial"/>
          <w:sz w:val="22"/>
          <w:szCs w:val="22"/>
        </w:rPr>
        <w:t xml:space="preserve">nen durch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mich behandelnden Ärzte; ich entbinde hiermit meine Ärzte gegenüber dem/der Bevollmächtigten von der Schweigepflicht</w:t>
      </w:r>
    </w:p>
    <w:p w:rsidR="00186648" w:rsidRPr="00C36803" w:rsidRDefault="00186648" w:rsidP="008740CF">
      <w:pPr>
        <w:numPr>
          <w:ilvl w:val="0"/>
          <w:numId w:val="8"/>
        </w:numPr>
        <w:tabs>
          <w:tab w:val="clear" w:pos="720"/>
          <w:tab w:val="num" w:pos="348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Einwilligung in den Abbruch oder Unterlassen lebenserhaltender Ma</w:t>
      </w:r>
      <w:r w:rsidRPr="00C36803">
        <w:rPr>
          <w:rFonts w:ascii="Arial" w:hAnsi="Arial" w:cs="Arial"/>
          <w:sz w:val="22"/>
          <w:szCs w:val="22"/>
        </w:rPr>
        <w:t>ß</w:t>
      </w:r>
      <w:r w:rsidRPr="00C36803">
        <w:rPr>
          <w:rFonts w:ascii="Arial" w:hAnsi="Arial" w:cs="Arial"/>
          <w:sz w:val="22"/>
          <w:szCs w:val="22"/>
        </w:rPr>
        <w:t>nahmen **)</w:t>
      </w:r>
    </w:p>
    <w:p w:rsidR="00186648" w:rsidRPr="00C36803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</w:p>
    <w:p w:rsidR="00186648" w:rsidRPr="00C36803" w:rsidRDefault="00186648" w:rsidP="008740CF">
      <w:pPr>
        <w:ind w:left="348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t xml:space="preserve">*/**) In </w:t>
      </w:r>
      <w:smartTag w:uri="urn:schemas-microsoft-com:office:smarttags" w:element="PersonName">
        <w:r w:rsidRPr="00C36803">
          <w:rPr>
            <w:rFonts w:ascii="Arial" w:hAnsi="Arial" w:cs="Arial"/>
            <w:b/>
            <w:sz w:val="22"/>
            <w:szCs w:val="22"/>
          </w:rPr>
          <w:t>die</w:t>
        </w:r>
      </w:smartTag>
      <w:r w:rsidRPr="00C36803">
        <w:rPr>
          <w:rFonts w:ascii="Arial" w:hAnsi="Arial" w:cs="Arial"/>
          <w:b/>
          <w:sz w:val="22"/>
          <w:szCs w:val="22"/>
        </w:rPr>
        <w:t>sen Fällen hat der Bevollmächtigte</w:t>
      </w:r>
      <w:r w:rsidR="004A54CD">
        <w:rPr>
          <w:rFonts w:ascii="Arial" w:hAnsi="Arial" w:cs="Arial"/>
          <w:b/>
          <w:sz w:val="22"/>
          <w:szCs w:val="22"/>
        </w:rPr>
        <w:t>/die Bevollmächtigte</w:t>
      </w:r>
      <w:r w:rsidRPr="00C36803">
        <w:rPr>
          <w:rFonts w:ascii="Arial" w:hAnsi="Arial" w:cs="Arial"/>
          <w:b/>
          <w:sz w:val="22"/>
          <w:szCs w:val="22"/>
        </w:rPr>
        <w:t xml:space="preserve"> eine Genehm</w:t>
      </w:r>
      <w:r w:rsidRPr="00C36803">
        <w:rPr>
          <w:rFonts w:ascii="Arial" w:hAnsi="Arial" w:cs="Arial"/>
          <w:b/>
          <w:sz w:val="22"/>
          <w:szCs w:val="22"/>
        </w:rPr>
        <w:t>i</w:t>
      </w:r>
      <w:r w:rsidRPr="00C36803">
        <w:rPr>
          <w:rFonts w:ascii="Arial" w:hAnsi="Arial" w:cs="Arial"/>
          <w:b/>
          <w:sz w:val="22"/>
          <w:szCs w:val="22"/>
        </w:rPr>
        <w:t>gung des Betreuungsgerichts einzuholen, wenn nicht zwischen dem Bevollmächtigten und dem behandelnden Arzt Einve</w:t>
      </w:r>
      <w:r w:rsidRPr="00C36803">
        <w:rPr>
          <w:rFonts w:ascii="Arial" w:hAnsi="Arial" w:cs="Arial"/>
          <w:b/>
          <w:sz w:val="22"/>
          <w:szCs w:val="22"/>
        </w:rPr>
        <w:t>r</w:t>
      </w:r>
      <w:r w:rsidRPr="00C36803">
        <w:rPr>
          <w:rFonts w:ascii="Arial" w:hAnsi="Arial" w:cs="Arial"/>
          <w:b/>
          <w:sz w:val="22"/>
          <w:szCs w:val="22"/>
        </w:rPr>
        <w:t xml:space="preserve">nehmen darüber besteht, dass </w:t>
      </w:r>
      <w:smartTag w:uri="urn:schemas-microsoft-com:office:smarttags" w:element="PersonName">
        <w:r w:rsidRPr="00C36803">
          <w:rPr>
            <w:rFonts w:ascii="Arial" w:hAnsi="Arial" w:cs="Arial"/>
            <w:b/>
            <w:sz w:val="22"/>
            <w:szCs w:val="22"/>
          </w:rPr>
          <w:t>die</w:t>
        </w:r>
      </w:smartTag>
      <w:r w:rsidRPr="00C36803">
        <w:rPr>
          <w:rFonts w:ascii="Arial" w:hAnsi="Arial" w:cs="Arial"/>
          <w:b/>
          <w:sz w:val="22"/>
          <w:szCs w:val="22"/>
        </w:rPr>
        <w:t xml:space="preserve"> Erteilung, </w:t>
      </w:r>
      <w:smartTag w:uri="urn:schemas-microsoft-com:office:smarttags" w:element="PersonName">
        <w:r w:rsidRPr="00C36803">
          <w:rPr>
            <w:rFonts w:ascii="Arial" w:hAnsi="Arial" w:cs="Arial"/>
            <w:b/>
            <w:sz w:val="22"/>
            <w:szCs w:val="22"/>
          </w:rPr>
          <w:t>die</w:t>
        </w:r>
      </w:smartTag>
      <w:r w:rsidRPr="00C36803">
        <w:rPr>
          <w:rFonts w:ascii="Arial" w:hAnsi="Arial" w:cs="Arial"/>
          <w:b/>
          <w:sz w:val="22"/>
          <w:szCs w:val="22"/>
        </w:rPr>
        <w:t xml:space="preserve"> Nichterte</w:t>
      </w:r>
      <w:r w:rsidRPr="00C36803">
        <w:rPr>
          <w:rFonts w:ascii="Arial" w:hAnsi="Arial" w:cs="Arial"/>
          <w:b/>
          <w:sz w:val="22"/>
          <w:szCs w:val="22"/>
        </w:rPr>
        <w:t>i</w:t>
      </w:r>
      <w:r w:rsidRPr="00C36803">
        <w:rPr>
          <w:rFonts w:ascii="Arial" w:hAnsi="Arial" w:cs="Arial"/>
          <w:b/>
          <w:sz w:val="22"/>
          <w:szCs w:val="22"/>
        </w:rPr>
        <w:t>lung oder der Widerruf der Einwilligung dem Willen des Patienten entspricht (§1904 Abs. 4 und 5 BGB</w:t>
      </w:r>
      <w:r w:rsidR="00A83828" w:rsidRPr="00C36803">
        <w:rPr>
          <w:rFonts w:ascii="Arial" w:hAnsi="Arial" w:cs="Arial"/>
          <w:b/>
          <w:sz w:val="22"/>
          <w:szCs w:val="22"/>
        </w:rPr>
        <w:t>)</w:t>
      </w:r>
      <w:r w:rsidR="00A213B1" w:rsidRPr="00C36803">
        <w:rPr>
          <w:rFonts w:ascii="Arial" w:hAnsi="Arial" w:cs="Arial"/>
          <w:b/>
          <w:sz w:val="22"/>
          <w:szCs w:val="22"/>
        </w:rPr>
        <w:t>.</w:t>
      </w:r>
    </w:p>
    <w:p w:rsidR="00186648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F51D4A" w:rsidRPr="00F51D4A" w:rsidRDefault="00F51D4A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8740CF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  <w:r w:rsidRPr="008740CF">
        <w:rPr>
          <w:rFonts w:ascii="Arial" w:hAnsi="Arial" w:cs="Arial"/>
          <w:b/>
          <w:sz w:val="22"/>
          <w:szCs w:val="22"/>
        </w:rPr>
        <w:t>b) Unterbringung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8740CF">
      <w:pPr>
        <w:numPr>
          <w:ilvl w:val="0"/>
          <w:numId w:val="8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 xml:space="preserve">Veranlassung von Unterbringungsmaßnahmen i. S. d. § 1906 BGB, insbesondere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Unterbringung,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mit Freiheitsentziehung verbu</w:t>
      </w:r>
      <w:r w:rsidRPr="00C36803">
        <w:rPr>
          <w:rFonts w:ascii="Arial" w:hAnsi="Arial" w:cs="Arial"/>
          <w:sz w:val="22"/>
          <w:szCs w:val="22"/>
        </w:rPr>
        <w:t>n</w:t>
      </w:r>
      <w:r w:rsidRPr="00C36803">
        <w:rPr>
          <w:rFonts w:ascii="Arial" w:hAnsi="Arial" w:cs="Arial"/>
          <w:sz w:val="22"/>
          <w:szCs w:val="22"/>
        </w:rPr>
        <w:t>den ist</w:t>
      </w:r>
    </w:p>
    <w:p w:rsidR="00186648" w:rsidRPr="00C36803" w:rsidRDefault="00186648" w:rsidP="008740CF">
      <w:pPr>
        <w:numPr>
          <w:ilvl w:val="0"/>
          <w:numId w:val="8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Einwilligung in sonstige freiheitsentziehende Maßnahmen z.B. durch mechanische Vorrichtungen (Bettgitter, Bauchgurt u.ä.), se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>rende Medikamente oder Ähnliches über einen längeren Zeitraum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t xml:space="preserve">Wenn </w:t>
      </w:r>
      <w:smartTag w:uri="urn:schemas-microsoft-com:office:smarttags" w:element="PersonName">
        <w:r w:rsidRPr="00C36803">
          <w:rPr>
            <w:rFonts w:ascii="Arial" w:hAnsi="Arial" w:cs="Arial"/>
            <w:b/>
            <w:sz w:val="22"/>
            <w:szCs w:val="22"/>
          </w:rPr>
          <w:t>die</w:t>
        </w:r>
      </w:smartTag>
      <w:r w:rsidRPr="00C36803">
        <w:rPr>
          <w:rFonts w:ascii="Arial" w:hAnsi="Arial" w:cs="Arial"/>
          <w:b/>
          <w:sz w:val="22"/>
          <w:szCs w:val="22"/>
        </w:rPr>
        <w:t>se Maßnahmen notwendig werden sollten, benötigt der/</w:t>
      </w:r>
      <w:smartTag w:uri="urn:schemas-microsoft-com:office:smarttags" w:element="PersonName">
        <w:r w:rsidRPr="00C36803">
          <w:rPr>
            <w:rFonts w:ascii="Arial" w:hAnsi="Arial" w:cs="Arial"/>
            <w:b/>
            <w:sz w:val="22"/>
            <w:szCs w:val="22"/>
          </w:rPr>
          <w:t>die</w:t>
        </w:r>
      </w:smartTag>
      <w:r w:rsidRPr="00C36803">
        <w:rPr>
          <w:rFonts w:ascii="Arial" w:hAnsi="Arial" w:cs="Arial"/>
          <w:b/>
          <w:sz w:val="22"/>
          <w:szCs w:val="22"/>
        </w:rPr>
        <w:t xml:space="preserve"> Bevollmächtigte </w:t>
      </w:r>
      <w:smartTag w:uri="urn:schemas-microsoft-com:office:smarttags" w:element="PersonName">
        <w:r w:rsidRPr="00C36803">
          <w:rPr>
            <w:rFonts w:ascii="Arial" w:hAnsi="Arial" w:cs="Arial"/>
            <w:b/>
            <w:sz w:val="22"/>
            <w:szCs w:val="22"/>
          </w:rPr>
          <w:t>die</w:t>
        </w:r>
      </w:smartTag>
      <w:r w:rsidRPr="00C36803">
        <w:rPr>
          <w:rFonts w:ascii="Arial" w:hAnsi="Arial" w:cs="Arial"/>
          <w:b/>
          <w:sz w:val="22"/>
          <w:szCs w:val="22"/>
        </w:rPr>
        <w:t xml:space="preserve"> vorherige Genehmigung des Vormun</w:t>
      </w:r>
      <w:r w:rsidRPr="00C36803">
        <w:rPr>
          <w:rFonts w:ascii="Arial" w:hAnsi="Arial" w:cs="Arial"/>
          <w:b/>
          <w:sz w:val="22"/>
          <w:szCs w:val="22"/>
        </w:rPr>
        <w:t>d</w:t>
      </w:r>
      <w:r w:rsidRPr="00C36803">
        <w:rPr>
          <w:rFonts w:ascii="Arial" w:hAnsi="Arial" w:cs="Arial"/>
          <w:b/>
          <w:sz w:val="22"/>
          <w:szCs w:val="22"/>
        </w:rPr>
        <w:t>schaftsgerichts (§1906 Abs. 5 BGB).</w:t>
      </w:r>
    </w:p>
    <w:p w:rsidR="00186648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F51D4A" w:rsidRPr="00F51D4A" w:rsidRDefault="00F51D4A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8740CF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  <w:r w:rsidRPr="008740CF">
        <w:rPr>
          <w:rFonts w:ascii="Arial" w:hAnsi="Arial" w:cs="Arial"/>
          <w:b/>
          <w:sz w:val="22"/>
          <w:szCs w:val="22"/>
        </w:rPr>
        <w:t>c) Sonstiges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8740CF">
      <w:pPr>
        <w:numPr>
          <w:ilvl w:val="0"/>
          <w:numId w:val="8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Der/Die Bevollmächtigte soll mir den Aufenthalt in meiner häuslichen Umgebung so lange wie möglich erhalten, ist aber berechtigt, bei B</w:t>
      </w:r>
      <w:r w:rsidRPr="00C36803">
        <w:rPr>
          <w:rFonts w:ascii="Arial" w:hAnsi="Arial" w:cs="Arial"/>
          <w:sz w:val="22"/>
          <w:szCs w:val="22"/>
        </w:rPr>
        <w:t>e</w:t>
      </w:r>
      <w:r w:rsidRPr="00C36803">
        <w:rPr>
          <w:rFonts w:ascii="Arial" w:hAnsi="Arial" w:cs="Arial"/>
          <w:sz w:val="22"/>
          <w:szCs w:val="22"/>
        </w:rPr>
        <w:t>darf meinen Aufenthalt frei zu bestimmen</w:t>
      </w:r>
    </w:p>
    <w:p w:rsidR="00186648" w:rsidRPr="00C36803" w:rsidRDefault="00186648" w:rsidP="008740CF">
      <w:pPr>
        <w:numPr>
          <w:ilvl w:val="0"/>
          <w:numId w:val="8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Er/Sie ist berechtigt zur Vermittlung in ein Heim oder eine sonstige Einrichtung, z.B. eine Fachklinik</w:t>
      </w:r>
    </w:p>
    <w:p w:rsidR="00186648" w:rsidRPr="00C36803" w:rsidRDefault="00186648" w:rsidP="008740CF">
      <w:pPr>
        <w:numPr>
          <w:ilvl w:val="0"/>
          <w:numId w:val="8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Postsendungen entgegen zu nehmen und zu öffnen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ind w:left="705"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t>Die Vollmacht in den persönlichen Angelegenheiten ist nicht übe</w:t>
      </w:r>
      <w:r w:rsidRPr="00C36803">
        <w:rPr>
          <w:rFonts w:ascii="Arial" w:hAnsi="Arial" w:cs="Arial"/>
          <w:b/>
          <w:sz w:val="22"/>
          <w:szCs w:val="22"/>
        </w:rPr>
        <w:t>r</w:t>
      </w:r>
      <w:r w:rsidRPr="00C36803">
        <w:rPr>
          <w:rFonts w:ascii="Arial" w:hAnsi="Arial" w:cs="Arial"/>
          <w:b/>
          <w:sz w:val="22"/>
          <w:szCs w:val="22"/>
        </w:rPr>
        <w:t>tragbar.</w:t>
      </w:r>
    </w:p>
    <w:p w:rsidR="009A74D3" w:rsidRPr="008740CF" w:rsidRDefault="009A74D3" w:rsidP="004A54CD">
      <w:pPr>
        <w:jc w:val="both"/>
        <w:rPr>
          <w:rFonts w:ascii="Arial" w:hAnsi="Arial" w:cs="Arial"/>
          <w:sz w:val="22"/>
          <w:szCs w:val="22"/>
        </w:rPr>
      </w:pPr>
    </w:p>
    <w:p w:rsidR="009A74D3" w:rsidRPr="008740CF" w:rsidRDefault="005D70AC" w:rsidP="004A54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86648" w:rsidRPr="00C36803" w:rsidRDefault="00186648" w:rsidP="00F51D4A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lastRenderedPageBreak/>
        <w:t>Wohnungsangelegenheiten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Der/Die Bevollmächtigte ist befugt zur Entscheidung über Wohnungsangel</w:t>
      </w:r>
      <w:r w:rsidRPr="00C36803">
        <w:rPr>
          <w:rFonts w:ascii="Arial" w:hAnsi="Arial" w:cs="Arial"/>
          <w:sz w:val="22"/>
          <w:szCs w:val="22"/>
        </w:rPr>
        <w:t>e</w:t>
      </w:r>
      <w:r w:rsidRPr="00C36803">
        <w:rPr>
          <w:rFonts w:ascii="Arial" w:hAnsi="Arial" w:cs="Arial"/>
          <w:sz w:val="22"/>
          <w:szCs w:val="22"/>
        </w:rPr>
        <w:t xml:space="preserve">genheiten, insbesondere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Auflösung des Miet- oder Wohnverhältnisses und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Verfügung über das Inventar.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Sollte der Umzug in ein Heim unvermeidlich sein, möchte ich in das Seni</w:t>
      </w:r>
      <w:r w:rsidRPr="00C36803">
        <w:rPr>
          <w:rFonts w:ascii="Arial" w:hAnsi="Arial" w:cs="Arial"/>
          <w:sz w:val="22"/>
          <w:szCs w:val="22"/>
        </w:rPr>
        <w:t>o</w:t>
      </w:r>
      <w:r w:rsidRPr="00C36803">
        <w:rPr>
          <w:rFonts w:ascii="Arial" w:hAnsi="Arial" w:cs="Arial"/>
          <w:sz w:val="22"/>
          <w:szCs w:val="22"/>
        </w:rPr>
        <w:t>ren-/Pflegeheim</w:t>
      </w: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 xml:space="preserve">Wenn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>sem Wunsch nicht entsprochen werden kann, z.B. aus Platzgrü</w:t>
      </w:r>
      <w:r w:rsidRPr="00C36803">
        <w:rPr>
          <w:rFonts w:ascii="Arial" w:hAnsi="Arial" w:cs="Arial"/>
          <w:sz w:val="22"/>
          <w:szCs w:val="22"/>
        </w:rPr>
        <w:t>n</w:t>
      </w:r>
      <w:r w:rsidRPr="00C36803">
        <w:rPr>
          <w:rFonts w:ascii="Arial" w:hAnsi="Arial" w:cs="Arial"/>
          <w:sz w:val="22"/>
          <w:szCs w:val="22"/>
        </w:rPr>
        <w:t>den, wünsche ich einen Umzug in ein Heim in Wohnortnähe.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F51D4A">
      <w:pPr>
        <w:keepNext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t>Sonstiges</w:t>
      </w:r>
    </w:p>
    <w:p w:rsidR="00186648" w:rsidRPr="00F51D4A" w:rsidRDefault="00186648" w:rsidP="004A54CD">
      <w:pPr>
        <w:keepNext/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keepNext/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Weiterhin möchte ich Folgendes festlegen (Anmerkungen z.B. über eine Vergütung des Bevollmächtigten, Regelungen bezüglich der persönlichen Vermögensgegenstände, Versorgung von Haustieren, Grabpflege usw.):</w:t>
      </w: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86648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8740CF" w:rsidRPr="008740CF" w:rsidRDefault="008740CF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t>III. Ersatzbevollmächtigte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Als Ersatzbevollmächtigte/n bevollmächtige ich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86648" w:rsidRPr="008740CF" w:rsidRDefault="008740CF" w:rsidP="004A54CD">
      <w:pPr>
        <w:jc w:val="both"/>
        <w:rPr>
          <w:rFonts w:ascii="Arial" w:hAnsi="Arial" w:cs="Arial"/>
          <w:sz w:val="20"/>
          <w:szCs w:val="20"/>
        </w:rPr>
      </w:pPr>
      <w:r w:rsidRPr="008740CF">
        <w:rPr>
          <w:rFonts w:ascii="Arial" w:hAnsi="Arial" w:cs="Arial"/>
          <w:sz w:val="20"/>
          <w:szCs w:val="20"/>
        </w:rPr>
        <w:t>Name, Vorname</w:t>
      </w: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86648" w:rsidRPr="008740CF" w:rsidRDefault="008740CF" w:rsidP="004A54CD">
      <w:pPr>
        <w:jc w:val="both"/>
        <w:rPr>
          <w:rFonts w:ascii="Arial" w:hAnsi="Arial" w:cs="Arial"/>
          <w:sz w:val="20"/>
          <w:szCs w:val="20"/>
        </w:rPr>
      </w:pPr>
      <w:r w:rsidRPr="008740CF">
        <w:rPr>
          <w:rFonts w:ascii="Arial" w:hAnsi="Arial" w:cs="Arial"/>
          <w:sz w:val="20"/>
          <w:szCs w:val="20"/>
        </w:rPr>
        <w:t>Geburtsdatum, Geburtsort</w:t>
      </w: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86648" w:rsidRPr="008740CF" w:rsidRDefault="008740CF" w:rsidP="004A54CD">
      <w:pPr>
        <w:jc w:val="both"/>
        <w:rPr>
          <w:rFonts w:ascii="Arial" w:hAnsi="Arial" w:cs="Arial"/>
          <w:sz w:val="20"/>
          <w:szCs w:val="20"/>
        </w:rPr>
      </w:pPr>
      <w:r w:rsidRPr="008740CF">
        <w:rPr>
          <w:rFonts w:ascii="Arial" w:hAnsi="Arial" w:cs="Arial"/>
          <w:sz w:val="20"/>
          <w:szCs w:val="20"/>
        </w:rPr>
        <w:t>Adresse</w:t>
      </w:r>
    </w:p>
    <w:p w:rsidR="008740CF" w:rsidRDefault="008740CF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 xml:space="preserve">Der/Die Ersatzbevollmächtigte/n hat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>selbe Rechtsstellung wie der/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Bevollmächtigte. </w:t>
      </w:r>
    </w:p>
    <w:p w:rsidR="00186648" w:rsidRPr="008740CF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F51D4A" w:rsidRPr="008740CF" w:rsidRDefault="005D70AC" w:rsidP="004A54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86648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lastRenderedPageBreak/>
        <w:t>IV. Betreuungsverfügung, Grundverhältnis</w:t>
      </w:r>
    </w:p>
    <w:p w:rsidR="00F51D4A" w:rsidRPr="00C36803" w:rsidRDefault="00F51D4A" w:rsidP="004A54CD">
      <w:pPr>
        <w:jc w:val="both"/>
        <w:rPr>
          <w:rFonts w:ascii="Arial" w:hAnsi="Arial" w:cs="Arial"/>
          <w:b/>
          <w:sz w:val="22"/>
          <w:szCs w:val="22"/>
        </w:rPr>
      </w:pPr>
    </w:p>
    <w:p w:rsidR="00186648" w:rsidRPr="00C36803" w:rsidRDefault="00186648" w:rsidP="004A54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 xml:space="preserve">Durch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vorstehende Vollmachtserteilung soll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Bestellung eines Betreuers im Fall von Krankheit oder Gebrechlichkeit vermieden we</w:t>
      </w:r>
      <w:r w:rsidRPr="00C36803">
        <w:rPr>
          <w:rFonts w:ascii="Arial" w:hAnsi="Arial" w:cs="Arial"/>
          <w:sz w:val="22"/>
          <w:szCs w:val="22"/>
        </w:rPr>
        <w:t>r</w:t>
      </w:r>
      <w:r w:rsidRPr="00C36803">
        <w:rPr>
          <w:rFonts w:ascii="Arial" w:hAnsi="Arial" w:cs="Arial"/>
          <w:sz w:val="22"/>
          <w:szCs w:val="22"/>
        </w:rPr>
        <w:t xml:space="preserve">den. Im Innenverhältnis, d.h. ohne Einfluss auf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Vollmacht im A</w:t>
      </w:r>
      <w:r w:rsidRPr="00C36803">
        <w:rPr>
          <w:rFonts w:ascii="Arial" w:hAnsi="Arial" w:cs="Arial"/>
          <w:sz w:val="22"/>
          <w:szCs w:val="22"/>
        </w:rPr>
        <w:t>u</w:t>
      </w:r>
      <w:r w:rsidRPr="00C36803">
        <w:rPr>
          <w:rFonts w:ascii="Arial" w:hAnsi="Arial" w:cs="Arial"/>
          <w:sz w:val="22"/>
          <w:szCs w:val="22"/>
        </w:rPr>
        <w:t>ßenverhältnis, soll von der Vollmacht erst Gebrauch gemacht werden, wenn der Vorsorgefall eintritt (Geschäftsunfähigkeit bzw. Betre</w:t>
      </w:r>
      <w:r w:rsidRPr="00C36803">
        <w:rPr>
          <w:rFonts w:ascii="Arial" w:hAnsi="Arial" w:cs="Arial"/>
          <w:sz w:val="22"/>
          <w:szCs w:val="22"/>
        </w:rPr>
        <w:t>u</w:t>
      </w:r>
      <w:r w:rsidRPr="00C36803">
        <w:rPr>
          <w:rFonts w:ascii="Arial" w:hAnsi="Arial" w:cs="Arial"/>
          <w:sz w:val="22"/>
          <w:szCs w:val="22"/>
        </w:rPr>
        <w:t>ungsbedürftigkeit).</w:t>
      </w:r>
    </w:p>
    <w:p w:rsidR="00186648" w:rsidRPr="00C36803" w:rsidRDefault="00186648" w:rsidP="004A54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 xml:space="preserve">Für den Fall, dass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Bestellung eines Betreuers notwendig werden sollte, wünsche ich meine/n Bevollmächtigte/n ersatzweise den/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Ersatzbevollmächtigte/n als meinen Betreuer. Wird ein Betreuer b</w:t>
      </w:r>
      <w:r w:rsidRPr="00C36803">
        <w:rPr>
          <w:rFonts w:ascii="Arial" w:hAnsi="Arial" w:cs="Arial"/>
          <w:sz w:val="22"/>
          <w:szCs w:val="22"/>
        </w:rPr>
        <w:t>e</w:t>
      </w:r>
      <w:r w:rsidRPr="00C36803">
        <w:rPr>
          <w:rFonts w:ascii="Arial" w:hAnsi="Arial" w:cs="Arial"/>
          <w:sz w:val="22"/>
          <w:szCs w:val="22"/>
        </w:rPr>
        <w:t xml:space="preserve">stellt, soll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 Vollmacht im Übrigen bestehen bleiben.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t>V. Wirksamkeit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 xml:space="preserve">Die Vollmacht wird mit der Errichtung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>ser Urkunde wirksam.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Die Wirksamkeit im Innenverhältnis ist beschränkt auf den Eintritt meiner seelischen, geistigen und/ oder körperlichen Erkrankung.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Die Vollmacht bleibt über meinen Tod hinaus wirksam.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 xml:space="preserve">Sollten Teile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 xml:space="preserve">ser Vollmacht rechtlich unwirksam sein oder werden, soll </w:t>
      </w:r>
      <w:smartTag w:uri="urn:schemas-microsoft-com:office:smarttags" w:element="PersonName">
        <w:r w:rsidRPr="00C36803">
          <w:rPr>
            <w:rFonts w:ascii="Arial" w:hAnsi="Arial" w:cs="Arial"/>
            <w:sz w:val="22"/>
            <w:szCs w:val="22"/>
          </w:rPr>
          <w:t>die</w:t>
        </w:r>
      </w:smartTag>
      <w:r w:rsidRPr="00C36803">
        <w:rPr>
          <w:rFonts w:ascii="Arial" w:hAnsi="Arial" w:cs="Arial"/>
          <w:sz w:val="22"/>
          <w:szCs w:val="22"/>
        </w:rPr>
        <w:t>s nichts an der Wirksamkeit der restlichen Teile ändern.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Die Vollmacht ist jederzeit widerruflich.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8740CF" w:rsidP="004A54CD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t>Unterschrift des/der Vollmachtsgeber/in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8740CF" w:rsidRPr="00C36803" w:rsidRDefault="008740CF" w:rsidP="008740CF">
      <w:pPr>
        <w:jc w:val="both"/>
        <w:rPr>
          <w:rFonts w:ascii="Arial" w:hAnsi="Arial" w:cs="Arial"/>
          <w:b/>
          <w:sz w:val="22"/>
          <w:szCs w:val="22"/>
        </w:rPr>
      </w:pPr>
      <w:r w:rsidRPr="008740CF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40CF">
        <w:rPr>
          <w:rFonts w:ascii="Arial" w:hAnsi="Arial" w:cs="Arial"/>
          <w:sz w:val="20"/>
          <w:szCs w:val="20"/>
        </w:rPr>
        <w:t>Unterschrift des/der Vollmachtsgeber/in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186648" w:rsidRPr="00C36803" w:rsidRDefault="00186648" w:rsidP="004A54CD">
      <w:pPr>
        <w:jc w:val="both"/>
        <w:rPr>
          <w:rFonts w:ascii="Arial" w:hAnsi="Arial" w:cs="Arial"/>
          <w:b/>
          <w:sz w:val="22"/>
          <w:szCs w:val="22"/>
        </w:rPr>
      </w:pPr>
      <w:r w:rsidRPr="00C36803">
        <w:rPr>
          <w:rFonts w:ascii="Arial" w:hAnsi="Arial" w:cs="Arial"/>
          <w:b/>
          <w:sz w:val="22"/>
          <w:szCs w:val="22"/>
        </w:rPr>
        <w:t>Unterschrift des/der Bevollmächtigten und des/der Ersatzbevollmächti</w:t>
      </w:r>
      <w:r w:rsidRPr="00C36803">
        <w:rPr>
          <w:rFonts w:ascii="Arial" w:hAnsi="Arial" w:cs="Arial"/>
          <w:b/>
          <w:sz w:val="22"/>
          <w:szCs w:val="22"/>
        </w:rPr>
        <w:t>g</w:t>
      </w:r>
      <w:r w:rsidRPr="00C36803">
        <w:rPr>
          <w:rFonts w:ascii="Arial" w:hAnsi="Arial" w:cs="Arial"/>
          <w:b/>
          <w:sz w:val="22"/>
          <w:szCs w:val="22"/>
        </w:rPr>
        <w:t>ten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8740CF" w:rsidRPr="00C36803" w:rsidRDefault="008740CF" w:rsidP="008740CF">
      <w:pPr>
        <w:jc w:val="both"/>
        <w:rPr>
          <w:rFonts w:ascii="Arial" w:hAnsi="Arial" w:cs="Arial"/>
          <w:b/>
          <w:sz w:val="22"/>
          <w:szCs w:val="22"/>
        </w:rPr>
      </w:pPr>
      <w:r w:rsidRPr="008740CF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Bevollmächtigte</w:t>
      </w:r>
      <w:r w:rsidRPr="008740C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r</w:t>
      </w: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</w:p>
    <w:p w:rsidR="008740CF" w:rsidRPr="00C36803" w:rsidRDefault="008740CF" w:rsidP="008740CF">
      <w:pPr>
        <w:jc w:val="both"/>
        <w:rPr>
          <w:rFonts w:ascii="Arial" w:hAnsi="Arial" w:cs="Arial"/>
          <w:sz w:val="22"/>
          <w:szCs w:val="22"/>
        </w:rPr>
      </w:pPr>
      <w:r w:rsidRPr="00C3680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8740CF" w:rsidRPr="00C36803" w:rsidRDefault="008740CF" w:rsidP="008740CF">
      <w:pPr>
        <w:jc w:val="both"/>
        <w:rPr>
          <w:rFonts w:ascii="Arial" w:hAnsi="Arial" w:cs="Arial"/>
          <w:b/>
          <w:sz w:val="22"/>
          <w:szCs w:val="22"/>
        </w:rPr>
      </w:pPr>
      <w:r w:rsidRPr="008740CF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40CF">
        <w:rPr>
          <w:rFonts w:ascii="Arial" w:hAnsi="Arial" w:cs="Arial"/>
          <w:sz w:val="20"/>
          <w:szCs w:val="20"/>
        </w:rPr>
        <w:t>Ersatz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0"/>
          <w:szCs w:val="20"/>
        </w:rPr>
        <w:t>evollmächtigte</w:t>
      </w:r>
      <w:r w:rsidRPr="008740C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r</w:t>
      </w:r>
    </w:p>
    <w:p w:rsidR="00186648" w:rsidRPr="00C36803" w:rsidRDefault="00186648" w:rsidP="004A54CD">
      <w:pPr>
        <w:jc w:val="both"/>
        <w:rPr>
          <w:rFonts w:ascii="Arial" w:hAnsi="Arial" w:cs="Arial"/>
          <w:sz w:val="22"/>
          <w:szCs w:val="22"/>
        </w:rPr>
      </w:pPr>
    </w:p>
    <w:p w:rsidR="00693CCD" w:rsidRDefault="00693CCD" w:rsidP="004A54CD">
      <w:pPr>
        <w:jc w:val="both"/>
        <w:rPr>
          <w:rFonts w:ascii="Arial" w:hAnsi="Arial" w:cs="Arial"/>
          <w:sz w:val="22"/>
          <w:szCs w:val="22"/>
        </w:rPr>
      </w:pPr>
    </w:p>
    <w:p w:rsidR="00A123D3" w:rsidRDefault="00A123D3" w:rsidP="004A54CD">
      <w:pPr>
        <w:jc w:val="both"/>
        <w:rPr>
          <w:rFonts w:ascii="Arial" w:hAnsi="Arial" w:cs="Arial"/>
          <w:sz w:val="22"/>
          <w:szCs w:val="22"/>
        </w:rPr>
      </w:pPr>
    </w:p>
    <w:sectPr w:rsidR="00A123D3" w:rsidSect="00633D5D">
      <w:headerReference w:type="even" r:id="rId8"/>
      <w:footerReference w:type="default" r:id="rId9"/>
      <w:headerReference w:type="first" r:id="rId10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3B" w:rsidRDefault="00B9483B">
      <w:r>
        <w:separator/>
      </w:r>
    </w:p>
  </w:endnote>
  <w:endnote w:type="continuationSeparator" w:id="0">
    <w:p w:rsidR="00B9483B" w:rsidRDefault="00B9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E1" w:rsidRDefault="00F879E1">
    <w:pPr>
      <w:pStyle w:val="Fuzeile"/>
    </w:pPr>
    <w:r>
      <w:tab/>
    </w:r>
    <w:r>
      <w:tab/>
    </w: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 \* Arabic </w:instrText>
    </w:r>
    <w:r>
      <w:rPr>
        <w:snapToGrid w:val="0"/>
      </w:rPr>
      <w:fldChar w:fldCharType="separate"/>
    </w:r>
    <w:r w:rsidR="00F651A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651A4">
      <w:rPr>
        <w:noProof/>
        <w:snapToGrid w:val="0"/>
      </w:rPr>
      <w:t>5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3B" w:rsidRDefault="00B9483B">
      <w:r>
        <w:separator/>
      </w:r>
    </w:p>
  </w:footnote>
  <w:footnote w:type="continuationSeparator" w:id="0">
    <w:p w:rsidR="00B9483B" w:rsidRDefault="00B9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33" w:rsidRDefault="009A1233" w:rsidP="00633D5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</w:p>
  <w:p w:rsidR="009A1233" w:rsidRDefault="009A12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33" w:rsidRDefault="009A1233" w:rsidP="00633D5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9A1233" w:rsidRDefault="009A1233" w:rsidP="00633D5D">
    <w:pPr>
      <w:pStyle w:val="Kopfzeile"/>
      <w:jc w:val="center"/>
    </w:pPr>
    <w:r>
      <w:rPr>
        <w:snapToGrid w:val="0"/>
      </w:rPr>
      <w:t>Seite 1 von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EA7"/>
    <w:multiLevelType w:val="multilevel"/>
    <w:tmpl w:val="FDB6C7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B6804"/>
    <w:multiLevelType w:val="hybridMultilevel"/>
    <w:tmpl w:val="5478D5E0"/>
    <w:lvl w:ilvl="0" w:tplc="04070019" w:tentative="1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27FB0"/>
    <w:multiLevelType w:val="multilevel"/>
    <w:tmpl w:val="D220CB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949AD"/>
    <w:multiLevelType w:val="hybridMultilevel"/>
    <w:tmpl w:val="8FAEAD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F5924"/>
    <w:multiLevelType w:val="hybridMultilevel"/>
    <w:tmpl w:val="8B30216C"/>
    <w:lvl w:ilvl="0" w:tplc="2E84C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840B3F"/>
    <w:multiLevelType w:val="hybridMultilevel"/>
    <w:tmpl w:val="A9D0FE7A"/>
    <w:lvl w:ilvl="0" w:tplc="FDD4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40CD2"/>
    <w:multiLevelType w:val="hybridMultilevel"/>
    <w:tmpl w:val="13EA4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866C46"/>
    <w:multiLevelType w:val="hybridMultilevel"/>
    <w:tmpl w:val="FDB6C75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11FBA"/>
    <w:multiLevelType w:val="hybridMultilevel"/>
    <w:tmpl w:val="3EB64FA6"/>
    <w:lvl w:ilvl="0" w:tplc="5090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2E84C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A3109"/>
    <w:multiLevelType w:val="hybridMultilevel"/>
    <w:tmpl w:val="D220CBAA"/>
    <w:lvl w:ilvl="0" w:tplc="509000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94D045F"/>
    <w:multiLevelType w:val="hybridMultilevel"/>
    <w:tmpl w:val="B798D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8"/>
    <w:rsid w:val="000B2590"/>
    <w:rsid w:val="00186648"/>
    <w:rsid w:val="00285273"/>
    <w:rsid w:val="002F1069"/>
    <w:rsid w:val="003251C8"/>
    <w:rsid w:val="00371AA1"/>
    <w:rsid w:val="004137C9"/>
    <w:rsid w:val="004A54CD"/>
    <w:rsid w:val="004B1FA5"/>
    <w:rsid w:val="0050316C"/>
    <w:rsid w:val="00533452"/>
    <w:rsid w:val="00590DDD"/>
    <w:rsid w:val="005D70AC"/>
    <w:rsid w:val="005E4082"/>
    <w:rsid w:val="005F1432"/>
    <w:rsid w:val="00633D5D"/>
    <w:rsid w:val="00693CCD"/>
    <w:rsid w:val="006A7396"/>
    <w:rsid w:val="006F2B18"/>
    <w:rsid w:val="006F511E"/>
    <w:rsid w:val="00741AD4"/>
    <w:rsid w:val="00762F92"/>
    <w:rsid w:val="007A0DDB"/>
    <w:rsid w:val="008740CF"/>
    <w:rsid w:val="00911F41"/>
    <w:rsid w:val="009A1233"/>
    <w:rsid w:val="009A74D3"/>
    <w:rsid w:val="00A123D3"/>
    <w:rsid w:val="00A213B1"/>
    <w:rsid w:val="00A52F16"/>
    <w:rsid w:val="00A83828"/>
    <w:rsid w:val="00B5568E"/>
    <w:rsid w:val="00B9483B"/>
    <w:rsid w:val="00C36803"/>
    <w:rsid w:val="00DB590D"/>
    <w:rsid w:val="00E66966"/>
    <w:rsid w:val="00F04908"/>
    <w:rsid w:val="00F51D4A"/>
    <w:rsid w:val="00F651A4"/>
    <w:rsid w:val="00F8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664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8664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86648"/>
  </w:style>
  <w:style w:type="paragraph" w:styleId="Fuzeile">
    <w:name w:val="footer"/>
    <w:basedOn w:val="Standard"/>
    <w:rsid w:val="0018664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A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664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8664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86648"/>
  </w:style>
  <w:style w:type="paragraph" w:styleId="Fuzeile">
    <w:name w:val="footer"/>
    <w:basedOn w:val="Standard"/>
    <w:rsid w:val="0018664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A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BECF43DF.dotm</Template>
  <TotalTime>0</TotalTime>
  <Pages>5</Pages>
  <Words>884</Words>
  <Characters>7477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Vorsorgevollmacht</vt:lpstr>
    </vt:vector>
  </TitlesOfParts>
  <Company>Kreisverwaltung Mayen-Koblenz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Vorsorgevollmacht</dc:title>
  <dc:creator>KVMYK</dc:creator>
  <cp:lastModifiedBy>Bales, Lea (KVMYK)</cp:lastModifiedBy>
  <cp:revision>2</cp:revision>
  <cp:lastPrinted>2010-12-29T11:56:00Z</cp:lastPrinted>
  <dcterms:created xsi:type="dcterms:W3CDTF">2018-01-12T10:50:00Z</dcterms:created>
  <dcterms:modified xsi:type="dcterms:W3CDTF">2018-01-12T10:50:00Z</dcterms:modified>
</cp:coreProperties>
</file>